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0A" w:rsidRPr="00A33C6B" w:rsidRDefault="00A33C6B" w:rsidP="00A33C6B">
      <w:pPr>
        <w:spacing w:after="0" w:line="240" w:lineRule="auto"/>
        <w:rPr>
          <w:rFonts w:ascii="Impact" w:hAnsi="Impact"/>
          <w:i/>
          <w:sz w:val="40"/>
          <w:szCs w:val="40"/>
          <w:u w:val="single"/>
        </w:rPr>
      </w:pPr>
      <w:proofErr w:type="spellStart"/>
      <w:r w:rsidRPr="00A33C6B">
        <w:rPr>
          <w:rFonts w:ascii="Impact" w:hAnsi="Impact"/>
          <w:i/>
          <w:sz w:val="40"/>
          <w:szCs w:val="40"/>
          <w:u w:val="single"/>
        </w:rPr>
        <w:t>GlenOak</w:t>
      </w:r>
      <w:proofErr w:type="spellEnd"/>
      <w:r w:rsidRPr="00A33C6B">
        <w:rPr>
          <w:rFonts w:ascii="Impact" w:hAnsi="Impact"/>
          <w:i/>
          <w:sz w:val="40"/>
          <w:szCs w:val="40"/>
          <w:u w:val="single"/>
        </w:rPr>
        <w:t xml:space="preserve"> High School</w:t>
      </w:r>
    </w:p>
    <w:p w:rsidR="00A33C6B" w:rsidRPr="00A33C6B" w:rsidRDefault="00A33C6B" w:rsidP="00A33C6B">
      <w:pPr>
        <w:spacing w:after="0" w:line="240" w:lineRule="auto"/>
        <w:rPr>
          <w:rFonts w:ascii="Impact" w:hAnsi="Impact"/>
          <w:i/>
          <w:sz w:val="36"/>
          <w:szCs w:val="36"/>
        </w:rPr>
      </w:pPr>
      <w:r w:rsidRPr="00A33C6B">
        <w:rPr>
          <w:rFonts w:ascii="Impact" w:hAnsi="Impact"/>
          <w:i/>
          <w:sz w:val="36"/>
          <w:szCs w:val="36"/>
        </w:rPr>
        <w:t>Choral Music Department</w:t>
      </w:r>
    </w:p>
    <w:p w:rsidR="00A33C6B" w:rsidRDefault="00A33C6B" w:rsidP="00A33C6B">
      <w:pPr>
        <w:pBdr>
          <w:bottom w:val="single" w:sz="12" w:space="1" w:color="auto"/>
        </w:pBdr>
        <w:spacing w:after="0" w:line="240" w:lineRule="auto"/>
        <w:rPr>
          <w:i/>
        </w:rPr>
      </w:pPr>
      <w:r w:rsidRPr="00A33C6B">
        <w:rPr>
          <w:i/>
        </w:rPr>
        <w:t xml:space="preserve">Brian D. </w:t>
      </w:r>
      <w:proofErr w:type="spellStart"/>
      <w:r w:rsidRPr="00A33C6B">
        <w:rPr>
          <w:i/>
        </w:rPr>
        <w:t>Kieffer</w:t>
      </w:r>
      <w:proofErr w:type="spellEnd"/>
      <w:r w:rsidRPr="00A33C6B">
        <w:rPr>
          <w:i/>
        </w:rPr>
        <w:t xml:space="preserve"> &amp; Mary T. Meese, Directors</w:t>
      </w:r>
    </w:p>
    <w:p w:rsidR="007E7678" w:rsidRDefault="007C0A97" w:rsidP="00A33C6B">
      <w:pPr>
        <w:pBdr>
          <w:bottom w:val="single" w:sz="12" w:space="1" w:color="auto"/>
        </w:pBdr>
        <w:spacing w:after="0" w:line="240" w:lineRule="auto"/>
        <w:rPr>
          <w:i/>
        </w:rPr>
      </w:pPr>
      <w:hyperlink r:id="rId5" w:history="1">
        <w:r w:rsidR="00831EED" w:rsidRPr="00D60238">
          <w:rPr>
            <w:rStyle w:val="Hyperlink"/>
            <w:i/>
          </w:rPr>
          <w:t>kiefferb@plainlocal.org &amp;</w:t>
        </w:r>
      </w:hyperlink>
      <w:r w:rsidR="007E7678">
        <w:rPr>
          <w:i/>
        </w:rPr>
        <w:t xml:space="preserve"> </w:t>
      </w:r>
      <w:hyperlink r:id="rId6" w:history="1">
        <w:r w:rsidR="007E7678" w:rsidRPr="00D60238">
          <w:rPr>
            <w:rStyle w:val="Hyperlink"/>
            <w:i/>
          </w:rPr>
          <w:t>meesem@plainlocal.org</w:t>
        </w:r>
      </w:hyperlink>
      <w:r w:rsidR="007E7678">
        <w:rPr>
          <w:i/>
        </w:rPr>
        <w:t xml:space="preserve"> </w:t>
      </w:r>
    </w:p>
    <w:p w:rsidR="006803BC" w:rsidRDefault="006803BC" w:rsidP="00A33C6B">
      <w:pPr>
        <w:pBdr>
          <w:bottom w:val="single" w:sz="12" w:space="1" w:color="auto"/>
        </w:pBdr>
        <w:spacing w:after="0" w:line="240" w:lineRule="auto"/>
        <w:rPr>
          <w:i/>
        </w:rPr>
      </w:pPr>
      <w:r>
        <w:rPr>
          <w:i/>
        </w:rPr>
        <w:t>Gohschoir.org</w:t>
      </w:r>
    </w:p>
    <w:p w:rsidR="00A33C6B" w:rsidRDefault="00A33C6B" w:rsidP="00A33C6B">
      <w:pPr>
        <w:spacing w:after="0" w:line="240" w:lineRule="auto"/>
      </w:pPr>
    </w:p>
    <w:p w:rsidR="00A33C6B" w:rsidRPr="00A33C6B" w:rsidRDefault="00444CA8" w:rsidP="00A33C6B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Social Media Communication</w:t>
      </w:r>
    </w:p>
    <w:p w:rsidR="00766EC8" w:rsidRDefault="00766EC8" w:rsidP="00A33C6B">
      <w:pPr>
        <w:spacing w:after="0" w:line="240" w:lineRule="auto"/>
        <w:rPr>
          <w:b/>
          <w:sz w:val="16"/>
          <w:szCs w:val="16"/>
          <w:u w:val="single"/>
        </w:rPr>
      </w:pPr>
    </w:p>
    <w:p w:rsidR="00766EC8" w:rsidRDefault="00444CA8" w:rsidP="00A33C6B">
      <w:pPr>
        <w:spacing w:after="0" w:line="240" w:lineRule="auto"/>
        <w:rPr>
          <w:b/>
        </w:rPr>
      </w:pPr>
      <w:r>
        <w:rPr>
          <w:b/>
        </w:rPr>
        <w:t>All Choirs</w:t>
      </w:r>
    </w:p>
    <w:p w:rsidR="00444CA8" w:rsidRPr="007E7678" w:rsidRDefault="00444CA8" w:rsidP="00A33C6B">
      <w:pPr>
        <w:spacing w:after="0" w:line="240" w:lineRule="auto"/>
      </w:pPr>
      <w:r>
        <w:rPr>
          <w:b/>
        </w:rPr>
        <w:tab/>
      </w:r>
      <w:r w:rsidR="007E7678" w:rsidRPr="007E7678">
        <w:rPr>
          <w:u w:val="single"/>
        </w:rPr>
        <w:t>Facebook</w:t>
      </w:r>
      <w:r w:rsidR="007E7678" w:rsidRPr="007E7678">
        <w:t xml:space="preserve">: </w:t>
      </w:r>
      <w:proofErr w:type="spellStart"/>
      <w:r w:rsidR="007E7678" w:rsidRPr="007E7678">
        <w:t>GlenOak</w:t>
      </w:r>
      <w:proofErr w:type="spellEnd"/>
      <w:r w:rsidR="007E7678" w:rsidRPr="007E7678">
        <w:t xml:space="preserve"> Choir</w:t>
      </w:r>
    </w:p>
    <w:p w:rsidR="007E7678" w:rsidRDefault="007E7678" w:rsidP="00A33C6B">
      <w:pPr>
        <w:spacing w:after="0" w:line="240" w:lineRule="auto"/>
      </w:pPr>
      <w:r>
        <w:rPr>
          <w:b/>
        </w:rPr>
        <w:tab/>
      </w:r>
      <w:r>
        <w:rPr>
          <w:u w:val="single"/>
        </w:rPr>
        <w:t xml:space="preserve">Twitter: </w:t>
      </w:r>
      <w:r w:rsidR="00B7781E">
        <w:rPr>
          <w:u w:val="single"/>
        </w:rPr>
        <w:t xml:space="preserve"> @</w:t>
      </w:r>
      <w:proofErr w:type="spellStart"/>
      <w:r w:rsidR="007C0A97">
        <w:t>c</w:t>
      </w:r>
      <w:bookmarkStart w:id="0" w:name="_GoBack"/>
      <w:bookmarkEnd w:id="0"/>
      <w:r w:rsidR="00295F88">
        <w:t>hoirglenoak</w:t>
      </w:r>
      <w:proofErr w:type="spellEnd"/>
    </w:p>
    <w:p w:rsidR="00295F88" w:rsidRDefault="00295F88" w:rsidP="00A33C6B">
      <w:pPr>
        <w:spacing w:after="0" w:line="240" w:lineRule="auto"/>
        <w:rPr>
          <w:b/>
        </w:rPr>
      </w:pPr>
    </w:p>
    <w:p w:rsidR="00A33C6B" w:rsidRDefault="00A33C6B" w:rsidP="00A33C6B">
      <w:pPr>
        <w:spacing w:after="0" w:line="240" w:lineRule="auto"/>
        <w:rPr>
          <w:b/>
        </w:rPr>
      </w:pPr>
      <w:r>
        <w:rPr>
          <w:b/>
        </w:rPr>
        <w:t xml:space="preserve">Chorale </w:t>
      </w:r>
      <w:r w:rsidR="00766EC8">
        <w:rPr>
          <w:b/>
        </w:rPr>
        <w:tab/>
      </w:r>
      <w:r w:rsidR="00766EC8">
        <w:rPr>
          <w:b/>
        </w:rPr>
        <w:tab/>
      </w:r>
      <w:r w:rsidR="00766EC8">
        <w:rPr>
          <w:b/>
        </w:rPr>
        <w:tab/>
      </w:r>
      <w:r w:rsidR="00766EC8">
        <w:rPr>
          <w:b/>
        </w:rPr>
        <w:tab/>
      </w:r>
      <w:r w:rsidR="00766EC8">
        <w:rPr>
          <w:b/>
        </w:rPr>
        <w:tab/>
      </w:r>
      <w:r w:rsidR="00766EC8">
        <w:rPr>
          <w:b/>
        </w:rPr>
        <w:tab/>
      </w:r>
      <w:r w:rsidR="00766EC8">
        <w:rPr>
          <w:b/>
        </w:rPr>
        <w:tab/>
      </w:r>
    </w:p>
    <w:p w:rsidR="004860F1" w:rsidRDefault="00A33C6B" w:rsidP="00A33C6B">
      <w:pPr>
        <w:spacing w:after="0" w:line="240" w:lineRule="auto"/>
        <w:rPr>
          <w:u w:val="single"/>
        </w:rPr>
      </w:pPr>
      <w:r>
        <w:rPr>
          <w:b/>
        </w:rPr>
        <w:tab/>
      </w:r>
      <w:r w:rsidR="00444CA8">
        <w:rPr>
          <w:u w:val="single"/>
        </w:rPr>
        <w:t>Remind</w:t>
      </w:r>
      <w:r w:rsidR="004860F1">
        <w:t xml:space="preserve">: text @4f7ga </w:t>
      </w:r>
      <w:r>
        <w:t>to 81010</w:t>
      </w:r>
      <w:r w:rsidR="00766EC8">
        <w:t xml:space="preserve"> </w:t>
      </w:r>
      <w:r w:rsidR="00766EC8" w:rsidRPr="00766EC8">
        <w:rPr>
          <w:u w:val="single"/>
        </w:rPr>
        <w:t xml:space="preserve"> </w:t>
      </w:r>
    </w:p>
    <w:p w:rsidR="00A33C6B" w:rsidRDefault="00A33C6B" w:rsidP="00A33C6B">
      <w:pPr>
        <w:spacing w:after="0" w:line="240" w:lineRule="auto"/>
      </w:pPr>
      <w:r>
        <w:tab/>
      </w:r>
      <w:r w:rsidR="00444CA8">
        <w:rPr>
          <w:u w:val="single"/>
        </w:rPr>
        <w:t>Officer Remind</w:t>
      </w:r>
      <w:r>
        <w:rPr>
          <w:u w:val="single"/>
        </w:rPr>
        <w:t>:</w:t>
      </w:r>
      <w:r>
        <w:t xml:space="preserve"> text @</w:t>
      </w:r>
      <w:proofErr w:type="spellStart"/>
      <w:r>
        <w:t>zacu</w:t>
      </w:r>
      <w:proofErr w:type="spellEnd"/>
      <w:r>
        <w:t xml:space="preserve"> to 81010</w:t>
      </w:r>
    </w:p>
    <w:p w:rsidR="00A33C6B" w:rsidRPr="00444CA8" w:rsidRDefault="00A33C6B" w:rsidP="00A33C6B">
      <w:pPr>
        <w:spacing w:after="0" w:line="240" w:lineRule="auto"/>
      </w:pPr>
      <w:r>
        <w:tab/>
      </w:r>
      <w:r>
        <w:rPr>
          <w:u w:val="single"/>
        </w:rPr>
        <w:t>Google Classroom</w:t>
      </w:r>
      <w:r>
        <w:t xml:space="preserve">: </w:t>
      </w:r>
      <w:r w:rsidR="00792A2F">
        <w:t>9714g2i</w:t>
      </w:r>
    </w:p>
    <w:p w:rsidR="00A33C6B" w:rsidRDefault="00A33C6B" w:rsidP="00A33C6B">
      <w:pPr>
        <w:spacing w:after="0" w:line="240" w:lineRule="auto"/>
      </w:pPr>
    </w:p>
    <w:p w:rsidR="00A33C6B" w:rsidRDefault="00792A2F" w:rsidP="00A33C6B">
      <w:pPr>
        <w:spacing w:after="0" w:line="240" w:lineRule="auto"/>
      </w:pPr>
      <w:r>
        <w:rPr>
          <w:b/>
        </w:rPr>
        <w:t>Men’s Chorus</w:t>
      </w:r>
    </w:p>
    <w:p w:rsidR="00792A2F" w:rsidRPr="00792A2F" w:rsidRDefault="00A33C6B" w:rsidP="00A33C6B">
      <w:pPr>
        <w:spacing w:after="0" w:line="240" w:lineRule="auto"/>
      </w:pPr>
      <w:r>
        <w:tab/>
      </w:r>
      <w:r w:rsidR="00444CA8">
        <w:rPr>
          <w:u w:val="single"/>
        </w:rPr>
        <w:t>Remind</w:t>
      </w:r>
      <w:r w:rsidR="00792A2F">
        <w:t>: text @1617mensc to 81010</w:t>
      </w:r>
    </w:p>
    <w:p w:rsidR="00A33C6B" w:rsidRDefault="00A33C6B" w:rsidP="00792A2F">
      <w:pPr>
        <w:spacing w:after="0" w:line="240" w:lineRule="auto"/>
        <w:ind w:firstLine="720"/>
      </w:pPr>
      <w:r>
        <w:rPr>
          <w:u w:val="single"/>
        </w:rPr>
        <w:t>Google Classroom</w:t>
      </w:r>
      <w:r>
        <w:t xml:space="preserve">: </w:t>
      </w:r>
      <w:r w:rsidR="00792A2F">
        <w:t>6k5ggs</w:t>
      </w:r>
    </w:p>
    <w:p w:rsidR="00A33C6B" w:rsidRDefault="00A33C6B" w:rsidP="00A33C6B">
      <w:pPr>
        <w:spacing w:after="0" w:line="240" w:lineRule="auto"/>
      </w:pPr>
      <w:r>
        <w:tab/>
      </w:r>
    </w:p>
    <w:p w:rsidR="00A33C6B" w:rsidRDefault="00A33C6B" w:rsidP="00A33C6B">
      <w:pPr>
        <w:spacing w:after="0" w:line="240" w:lineRule="auto"/>
        <w:rPr>
          <w:b/>
        </w:rPr>
      </w:pPr>
      <w:r>
        <w:rPr>
          <w:b/>
        </w:rPr>
        <w:t>Women’s Chorus</w:t>
      </w:r>
    </w:p>
    <w:p w:rsidR="00A33C6B" w:rsidRDefault="00A33C6B" w:rsidP="00A33C6B">
      <w:pPr>
        <w:spacing w:after="0" w:line="240" w:lineRule="auto"/>
      </w:pPr>
      <w:r>
        <w:rPr>
          <w:b/>
        </w:rPr>
        <w:tab/>
      </w:r>
      <w:r w:rsidR="00444CA8">
        <w:rPr>
          <w:u w:val="single"/>
        </w:rPr>
        <w:t>Remind</w:t>
      </w:r>
      <w:r>
        <w:t xml:space="preserve">: text </w:t>
      </w:r>
      <w:proofErr w:type="gramStart"/>
      <w:r>
        <w:t>@</w:t>
      </w:r>
      <w:r w:rsidR="004860F1">
        <w:t xml:space="preserve">f3d94f </w:t>
      </w:r>
      <w:r>
        <w:t xml:space="preserve"> to</w:t>
      </w:r>
      <w:proofErr w:type="gramEnd"/>
      <w:r>
        <w:t xml:space="preserve"> 81010</w:t>
      </w:r>
    </w:p>
    <w:p w:rsidR="00A33C6B" w:rsidRPr="007E7678" w:rsidRDefault="00A33C6B" w:rsidP="00A33C6B">
      <w:pPr>
        <w:spacing w:after="0" w:line="240" w:lineRule="auto"/>
      </w:pPr>
      <w:r>
        <w:tab/>
      </w:r>
      <w:r>
        <w:rPr>
          <w:u w:val="single"/>
        </w:rPr>
        <w:t>Google Classroom</w:t>
      </w:r>
      <w:r>
        <w:t xml:space="preserve">: </w:t>
      </w:r>
      <w:r w:rsidR="001777E9">
        <w:t>3fu9ew</w:t>
      </w:r>
    </w:p>
    <w:p w:rsidR="00A33C6B" w:rsidRDefault="00A33C6B" w:rsidP="00A33C6B">
      <w:pPr>
        <w:spacing w:after="0" w:line="240" w:lineRule="auto"/>
      </w:pPr>
    </w:p>
    <w:p w:rsidR="00A33C6B" w:rsidRDefault="00A33C6B" w:rsidP="00A33C6B">
      <w:pPr>
        <w:spacing w:after="0" w:line="240" w:lineRule="auto"/>
        <w:rPr>
          <w:b/>
        </w:rPr>
      </w:pPr>
      <w:r>
        <w:rPr>
          <w:b/>
        </w:rPr>
        <w:t>Concert Choir</w:t>
      </w:r>
    </w:p>
    <w:p w:rsidR="00A33C6B" w:rsidRDefault="00A33C6B" w:rsidP="00A33C6B">
      <w:pPr>
        <w:spacing w:after="0" w:line="240" w:lineRule="auto"/>
      </w:pPr>
      <w:r>
        <w:rPr>
          <w:b/>
        </w:rPr>
        <w:tab/>
      </w:r>
      <w:r w:rsidR="00444CA8">
        <w:rPr>
          <w:u w:val="single"/>
        </w:rPr>
        <w:t>Remind</w:t>
      </w:r>
      <w:r>
        <w:t>: text @</w:t>
      </w:r>
      <w:proofErr w:type="spellStart"/>
      <w:r w:rsidR="004860F1">
        <w:t>hbkeg</w:t>
      </w:r>
      <w:proofErr w:type="spellEnd"/>
      <w:r w:rsidR="004860F1">
        <w:t xml:space="preserve"> </w:t>
      </w:r>
      <w:r>
        <w:t>to 81010</w:t>
      </w:r>
    </w:p>
    <w:p w:rsidR="00A33C6B" w:rsidRPr="007E7678" w:rsidRDefault="00A33C6B" w:rsidP="00A33C6B">
      <w:pPr>
        <w:spacing w:after="0" w:line="240" w:lineRule="auto"/>
      </w:pPr>
      <w:r>
        <w:tab/>
      </w:r>
      <w:r>
        <w:rPr>
          <w:u w:val="single"/>
        </w:rPr>
        <w:t>Google Classroom</w:t>
      </w:r>
      <w:r>
        <w:t xml:space="preserve">: </w:t>
      </w:r>
      <w:r w:rsidR="001777E9">
        <w:t>tlkzh7</w:t>
      </w:r>
    </w:p>
    <w:p w:rsidR="00A33C6B" w:rsidRDefault="00A33C6B" w:rsidP="00A33C6B">
      <w:pPr>
        <w:spacing w:after="0" w:line="240" w:lineRule="auto"/>
      </w:pPr>
    </w:p>
    <w:p w:rsidR="00A33C6B" w:rsidRDefault="00A33C6B" w:rsidP="00A33C6B">
      <w:pPr>
        <w:spacing w:after="0" w:line="240" w:lineRule="auto"/>
        <w:rPr>
          <w:b/>
        </w:rPr>
      </w:pPr>
      <w:r>
        <w:rPr>
          <w:b/>
        </w:rPr>
        <w:t>Treble Chorus</w:t>
      </w:r>
    </w:p>
    <w:p w:rsidR="00A33C6B" w:rsidRDefault="00444CA8" w:rsidP="00A33C6B">
      <w:pPr>
        <w:spacing w:after="0" w:line="240" w:lineRule="auto"/>
        <w:ind w:firstLine="720"/>
      </w:pPr>
      <w:r>
        <w:rPr>
          <w:u w:val="single"/>
        </w:rPr>
        <w:t>Remind</w:t>
      </w:r>
      <w:r w:rsidR="00A33C6B">
        <w:t xml:space="preserve">: text </w:t>
      </w:r>
      <w:proofErr w:type="gramStart"/>
      <w:r w:rsidR="00A33C6B">
        <w:t>@</w:t>
      </w:r>
      <w:r w:rsidR="004860F1">
        <w:t xml:space="preserve">1617trebl </w:t>
      </w:r>
      <w:r w:rsidR="00A33C6B">
        <w:t xml:space="preserve"> to</w:t>
      </w:r>
      <w:proofErr w:type="gramEnd"/>
      <w:r w:rsidR="00A33C6B">
        <w:t xml:space="preserve"> 81010</w:t>
      </w:r>
    </w:p>
    <w:p w:rsidR="00A33C6B" w:rsidRDefault="00A33C6B" w:rsidP="00A33C6B">
      <w:pPr>
        <w:spacing w:after="0" w:line="240" w:lineRule="auto"/>
      </w:pPr>
      <w:r>
        <w:tab/>
      </w:r>
      <w:r>
        <w:rPr>
          <w:u w:val="single"/>
        </w:rPr>
        <w:t>Google Classroom</w:t>
      </w:r>
      <w:r>
        <w:t xml:space="preserve">: </w:t>
      </w:r>
      <w:r w:rsidR="001777E9">
        <w:t>beh7zza</w:t>
      </w:r>
    </w:p>
    <w:p w:rsidR="00A33C6B" w:rsidRDefault="00A33C6B" w:rsidP="00A33C6B">
      <w:pPr>
        <w:spacing w:after="0" w:line="240" w:lineRule="auto"/>
      </w:pPr>
      <w:r>
        <w:tab/>
      </w:r>
    </w:p>
    <w:p w:rsidR="00A33C6B" w:rsidRDefault="00A33C6B" w:rsidP="00A33C6B">
      <w:pPr>
        <w:spacing w:after="0" w:line="240" w:lineRule="auto"/>
        <w:rPr>
          <w:b/>
        </w:rPr>
      </w:pPr>
      <w:r>
        <w:rPr>
          <w:b/>
        </w:rPr>
        <w:t>Mixed Choir (Day A)</w:t>
      </w:r>
    </w:p>
    <w:p w:rsidR="00A33C6B" w:rsidRDefault="00A33C6B" w:rsidP="00A33C6B">
      <w:pPr>
        <w:spacing w:after="0" w:line="240" w:lineRule="auto"/>
      </w:pPr>
      <w:r>
        <w:rPr>
          <w:b/>
        </w:rPr>
        <w:tab/>
      </w:r>
      <w:r w:rsidR="00444CA8">
        <w:rPr>
          <w:u w:val="single"/>
        </w:rPr>
        <w:t>Remind</w:t>
      </w:r>
      <w:r>
        <w:t>: text @</w:t>
      </w:r>
      <w:r w:rsidR="004860F1">
        <w:t xml:space="preserve">1617mixed </w:t>
      </w:r>
      <w:r>
        <w:t>to 81010</w:t>
      </w:r>
    </w:p>
    <w:p w:rsidR="00A33C6B" w:rsidRPr="007E7678" w:rsidRDefault="00A33C6B" w:rsidP="00A33C6B">
      <w:pPr>
        <w:spacing w:after="0" w:line="240" w:lineRule="auto"/>
      </w:pPr>
      <w:r>
        <w:tab/>
      </w:r>
      <w:r>
        <w:rPr>
          <w:u w:val="single"/>
        </w:rPr>
        <w:t>Google Classroom</w:t>
      </w:r>
      <w:r>
        <w:t>:</w:t>
      </w:r>
      <w:r w:rsidR="001777E9">
        <w:t xml:space="preserve"> x5krzut</w:t>
      </w:r>
    </w:p>
    <w:p w:rsidR="00A33C6B" w:rsidRDefault="00A33C6B" w:rsidP="00A33C6B">
      <w:pPr>
        <w:spacing w:after="0" w:line="240" w:lineRule="auto"/>
      </w:pPr>
    </w:p>
    <w:p w:rsidR="00A33C6B" w:rsidRDefault="00A33C6B" w:rsidP="00A33C6B">
      <w:pPr>
        <w:spacing w:after="0" w:line="240" w:lineRule="auto"/>
        <w:rPr>
          <w:b/>
        </w:rPr>
      </w:pPr>
      <w:r>
        <w:rPr>
          <w:b/>
        </w:rPr>
        <w:t>Mixed Choir (Day B)</w:t>
      </w:r>
    </w:p>
    <w:p w:rsidR="00A33C6B" w:rsidRDefault="00A33C6B" w:rsidP="00A33C6B">
      <w:pPr>
        <w:spacing w:after="0" w:line="240" w:lineRule="auto"/>
      </w:pPr>
      <w:r>
        <w:rPr>
          <w:b/>
        </w:rPr>
        <w:tab/>
      </w:r>
      <w:r w:rsidR="00444CA8">
        <w:rPr>
          <w:u w:val="single"/>
        </w:rPr>
        <w:t>Remind</w:t>
      </w:r>
      <w:r>
        <w:t>: text @</w:t>
      </w:r>
      <w:r w:rsidR="004860F1">
        <w:t xml:space="preserve">1617mixe </w:t>
      </w:r>
      <w:r w:rsidR="007E7678">
        <w:t>to 81010</w:t>
      </w:r>
    </w:p>
    <w:p w:rsidR="00A33C6B" w:rsidRDefault="00A33C6B" w:rsidP="00A33C6B">
      <w:pPr>
        <w:spacing w:after="0" w:line="240" w:lineRule="auto"/>
      </w:pPr>
      <w:r>
        <w:tab/>
      </w:r>
      <w:r>
        <w:rPr>
          <w:u w:val="single"/>
        </w:rPr>
        <w:t>Google Classroom</w:t>
      </w:r>
      <w:r>
        <w:t>:</w:t>
      </w:r>
      <w:r w:rsidR="001777E9">
        <w:t xml:space="preserve"> 2ftyxj</w:t>
      </w:r>
      <w:r>
        <w:t xml:space="preserve"> </w:t>
      </w:r>
    </w:p>
    <w:p w:rsidR="00766EC8" w:rsidRDefault="00A33C6B" w:rsidP="00A33C6B">
      <w:pPr>
        <w:spacing w:after="0" w:line="240" w:lineRule="auto"/>
        <w:rPr>
          <w:u w:val="single"/>
        </w:rPr>
      </w:pPr>
      <w:r>
        <w:tab/>
      </w:r>
    </w:p>
    <w:p w:rsidR="00766EC8" w:rsidRDefault="00766EC8" w:rsidP="00A33C6B">
      <w:pPr>
        <w:spacing w:after="0" w:line="240" w:lineRule="auto"/>
        <w:rPr>
          <w:b/>
        </w:rPr>
      </w:pPr>
      <w:r>
        <w:rPr>
          <w:b/>
        </w:rPr>
        <w:t>Drifters</w:t>
      </w:r>
    </w:p>
    <w:p w:rsidR="00766EC8" w:rsidRDefault="00766EC8" w:rsidP="00766EC8">
      <w:pPr>
        <w:spacing w:after="0" w:line="240" w:lineRule="auto"/>
      </w:pPr>
      <w:r>
        <w:rPr>
          <w:b/>
        </w:rPr>
        <w:tab/>
      </w:r>
      <w:r w:rsidR="00444CA8">
        <w:rPr>
          <w:u w:val="single"/>
        </w:rPr>
        <w:t>Remind</w:t>
      </w:r>
      <w:r>
        <w:t>: text @</w:t>
      </w:r>
      <w:r w:rsidR="004860F1">
        <w:t xml:space="preserve">1617dri </w:t>
      </w:r>
      <w:r>
        <w:t>to 81010</w:t>
      </w:r>
    </w:p>
    <w:p w:rsidR="00444CA8" w:rsidRDefault="00766EC8" w:rsidP="00766EC8">
      <w:pPr>
        <w:spacing w:after="0" w:line="240" w:lineRule="auto"/>
      </w:pPr>
      <w:r>
        <w:tab/>
      </w:r>
      <w:r>
        <w:rPr>
          <w:u w:val="single"/>
        </w:rPr>
        <w:t>Google Classroom</w:t>
      </w:r>
      <w:r>
        <w:t xml:space="preserve">: </w:t>
      </w:r>
      <w:proofErr w:type="spellStart"/>
      <w:r w:rsidR="001777E9">
        <w:t>dhutnd</w:t>
      </w:r>
      <w:proofErr w:type="spellEnd"/>
    </w:p>
    <w:p w:rsidR="00766EC8" w:rsidRDefault="00766EC8" w:rsidP="00A33C6B">
      <w:pPr>
        <w:spacing w:after="0" w:line="240" w:lineRule="auto"/>
        <w:rPr>
          <w:b/>
        </w:rPr>
      </w:pPr>
    </w:p>
    <w:p w:rsidR="00766EC8" w:rsidRPr="00766EC8" w:rsidRDefault="00766EC8" w:rsidP="00A33C6B">
      <w:pPr>
        <w:spacing w:after="0" w:line="240" w:lineRule="auto"/>
        <w:rPr>
          <w:b/>
        </w:rPr>
      </w:pPr>
      <w:r>
        <w:rPr>
          <w:b/>
        </w:rPr>
        <w:t>Notables</w:t>
      </w:r>
    </w:p>
    <w:p w:rsidR="00766EC8" w:rsidRDefault="00766EC8" w:rsidP="00766EC8">
      <w:pPr>
        <w:spacing w:after="0" w:line="240" w:lineRule="auto"/>
      </w:pPr>
      <w:r>
        <w:tab/>
      </w:r>
      <w:r w:rsidR="00444CA8">
        <w:rPr>
          <w:u w:val="single"/>
        </w:rPr>
        <w:t>Remind</w:t>
      </w:r>
      <w:r>
        <w:t>: text @</w:t>
      </w:r>
      <w:r w:rsidR="00792A2F">
        <w:t xml:space="preserve">nota </w:t>
      </w:r>
      <w:r w:rsidR="007E7678">
        <w:t>to 81010</w:t>
      </w:r>
    </w:p>
    <w:p w:rsidR="00444CA8" w:rsidRDefault="00766EC8" w:rsidP="00766EC8">
      <w:pPr>
        <w:spacing w:after="0" w:line="240" w:lineRule="auto"/>
      </w:pPr>
      <w:r>
        <w:tab/>
      </w:r>
      <w:r>
        <w:rPr>
          <w:u w:val="single"/>
        </w:rPr>
        <w:t>Google Classroom</w:t>
      </w:r>
      <w:r>
        <w:t xml:space="preserve">: </w:t>
      </w:r>
      <w:r w:rsidR="001777E9">
        <w:t>z7hnlj</w:t>
      </w:r>
    </w:p>
    <w:p w:rsidR="00A33C6B" w:rsidRDefault="00A33C6B" w:rsidP="00A33C6B">
      <w:pPr>
        <w:spacing w:after="0" w:line="240" w:lineRule="auto"/>
      </w:pPr>
    </w:p>
    <w:p w:rsidR="00A33C6B" w:rsidRDefault="00A33C6B" w:rsidP="00A33C6B">
      <w:pPr>
        <w:spacing w:after="0" w:line="240" w:lineRule="auto"/>
        <w:rPr>
          <w:b/>
        </w:rPr>
      </w:pPr>
      <w:r>
        <w:rPr>
          <w:b/>
        </w:rPr>
        <w:t>Vocal Patrons Association</w:t>
      </w:r>
    </w:p>
    <w:p w:rsidR="00A33C6B" w:rsidRPr="00831EED" w:rsidRDefault="00A33C6B" w:rsidP="00831EED">
      <w:pPr>
        <w:spacing w:after="0" w:line="240" w:lineRule="auto"/>
      </w:pPr>
      <w:r>
        <w:rPr>
          <w:b/>
        </w:rPr>
        <w:tab/>
      </w:r>
      <w:r w:rsidR="00444CA8">
        <w:rPr>
          <w:u w:val="single"/>
        </w:rPr>
        <w:t>Remind</w:t>
      </w:r>
      <w:r w:rsidR="007E7678">
        <w:t>: text @</w:t>
      </w:r>
      <w:proofErr w:type="spellStart"/>
      <w:r w:rsidR="007E7678">
        <w:t>mrpatron</w:t>
      </w:r>
      <w:proofErr w:type="spellEnd"/>
      <w:r>
        <w:t xml:space="preserve"> to 81010</w:t>
      </w:r>
      <w:r w:rsidR="00831EED">
        <w:t xml:space="preserve"> or 330.931.3999</w:t>
      </w:r>
    </w:p>
    <w:sectPr w:rsidR="00A33C6B" w:rsidRPr="00831EED" w:rsidSect="007E7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6B"/>
    <w:rsid w:val="0012320A"/>
    <w:rsid w:val="001777E9"/>
    <w:rsid w:val="00295F88"/>
    <w:rsid w:val="00444CA8"/>
    <w:rsid w:val="004860F1"/>
    <w:rsid w:val="006803BC"/>
    <w:rsid w:val="00766EC8"/>
    <w:rsid w:val="00792A2F"/>
    <w:rsid w:val="007C0A97"/>
    <w:rsid w:val="007E7678"/>
    <w:rsid w:val="00831EED"/>
    <w:rsid w:val="00A33C6B"/>
    <w:rsid w:val="00B7781E"/>
    <w:rsid w:val="00FB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6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esem@plainlocal.org" TargetMode="External"/><Relationship Id="rId5" Type="http://schemas.openxmlformats.org/officeDocument/2006/relationships/hyperlink" Target="mailto:kiefferb@plainlocal.org%20&amp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E974CCA6</Template>
  <TotalTime>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Meese</dc:creator>
  <cp:lastModifiedBy>Mary Meese</cp:lastModifiedBy>
  <cp:revision>6</cp:revision>
  <cp:lastPrinted>2016-09-21T12:41:00Z</cp:lastPrinted>
  <dcterms:created xsi:type="dcterms:W3CDTF">2016-09-21T12:39:00Z</dcterms:created>
  <dcterms:modified xsi:type="dcterms:W3CDTF">2016-09-29T11:26:00Z</dcterms:modified>
</cp:coreProperties>
</file>